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A446F" w14:textId="77777777" w:rsidR="003A06CB" w:rsidRPr="00903A68" w:rsidRDefault="003A06CB" w:rsidP="00903A68">
      <w:pPr>
        <w:spacing w:after="0" w:line="240" w:lineRule="auto"/>
        <w:rPr>
          <w:rFonts w:asciiTheme="minorHAnsi" w:eastAsia="Times New Roman" w:hAnsiTheme="minorHAnsi"/>
          <w:b/>
          <w:color w:val="002C76"/>
          <w:sz w:val="40"/>
          <w:szCs w:val="40"/>
          <w:lang w:val="en-IE"/>
        </w:rPr>
      </w:pPr>
      <w:r w:rsidRPr="00903A68">
        <w:rPr>
          <w:rFonts w:asciiTheme="minorHAnsi" w:eastAsia="Times New Roman" w:hAnsiTheme="minorHAnsi"/>
          <w:b/>
          <w:color w:val="002C76"/>
          <w:sz w:val="40"/>
          <w:szCs w:val="40"/>
          <w:lang w:val="en-IE"/>
        </w:rPr>
        <w:t>Conflict of Interest Disclosure Form</w:t>
      </w:r>
    </w:p>
    <w:p w14:paraId="47FA4470" w14:textId="77777777" w:rsidR="003A06CB" w:rsidRPr="00903A68" w:rsidRDefault="003A06CB" w:rsidP="00903A68">
      <w:pPr>
        <w:spacing w:after="0" w:line="240" w:lineRule="auto"/>
        <w:rPr>
          <w:rFonts w:asciiTheme="minorHAnsi" w:hAnsiTheme="minorHAnsi"/>
          <w:color w:val="17365D" w:themeColor="text2" w:themeShade="BF"/>
          <w:lang w:val="en-US"/>
        </w:rPr>
      </w:pPr>
      <w:r w:rsidRPr="00903A68">
        <w:rPr>
          <w:rFonts w:asciiTheme="minorHAnsi" w:hAnsiTheme="minorHAnsi"/>
          <w:color w:val="17365D" w:themeColor="text2" w:themeShade="BF"/>
          <w:lang w:val="en-US"/>
        </w:rPr>
        <w:t>(</w:t>
      </w:r>
      <w:r w:rsidR="00903A68" w:rsidRPr="00903A68">
        <w:rPr>
          <w:rFonts w:asciiTheme="minorHAnsi" w:hAnsiTheme="minorHAnsi"/>
          <w:color w:val="17365D" w:themeColor="text2" w:themeShade="BF"/>
          <w:lang w:val="en-US"/>
        </w:rPr>
        <w:t>this form must</w:t>
      </w:r>
      <w:r w:rsidRPr="00903A68">
        <w:rPr>
          <w:rFonts w:asciiTheme="minorHAnsi" w:hAnsiTheme="minorHAnsi"/>
          <w:color w:val="17365D" w:themeColor="text2" w:themeShade="BF"/>
          <w:lang w:val="en-US"/>
        </w:rPr>
        <w:t xml:space="preserve"> be completed by</w:t>
      </w:r>
      <w:r w:rsidR="00903A68" w:rsidRPr="00903A68">
        <w:rPr>
          <w:rFonts w:asciiTheme="minorHAnsi" w:hAnsiTheme="minorHAnsi"/>
          <w:color w:val="17365D" w:themeColor="text2" w:themeShade="BF"/>
          <w:lang w:val="en-US"/>
        </w:rPr>
        <w:t xml:space="preserve"> each cha</w:t>
      </w:r>
      <w:r w:rsidR="00903A68">
        <w:rPr>
          <w:rFonts w:asciiTheme="minorHAnsi" w:hAnsiTheme="minorHAnsi"/>
          <w:color w:val="17365D" w:themeColor="text2" w:themeShade="BF"/>
          <w:lang w:val="en-US"/>
        </w:rPr>
        <w:t>i</w:t>
      </w:r>
      <w:r w:rsidR="00903A68" w:rsidRPr="00903A68">
        <w:rPr>
          <w:rFonts w:asciiTheme="minorHAnsi" w:hAnsiTheme="minorHAnsi"/>
          <w:color w:val="17365D" w:themeColor="text2" w:themeShade="BF"/>
          <w:lang w:val="en-US"/>
        </w:rPr>
        <w:t>r, speaker and member of the</w:t>
      </w:r>
      <w:r w:rsidR="00A65BF4" w:rsidRPr="00903A68">
        <w:rPr>
          <w:rFonts w:asciiTheme="minorHAnsi" w:hAnsiTheme="minorHAnsi"/>
          <w:color w:val="17365D" w:themeColor="text2" w:themeShade="BF"/>
          <w:lang w:val="en-US"/>
        </w:rPr>
        <w:t xml:space="preserve"> </w:t>
      </w:r>
      <w:r w:rsidRPr="00903A68">
        <w:rPr>
          <w:rFonts w:asciiTheme="minorHAnsi" w:hAnsiTheme="minorHAnsi"/>
          <w:color w:val="17365D" w:themeColor="text2" w:themeShade="BF"/>
          <w:lang w:val="en-US"/>
        </w:rPr>
        <w:t>scientific/</w:t>
      </w:r>
      <w:proofErr w:type="spellStart"/>
      <w:r w:rsidR="00903A68">
        <w:rPr>
          <w:rFonts w:asciiTheme="minorHAnsi" w:hAnsiTheme="minorHAnsi"/>
          <w:color w:val="17365D" w:themeColor="text2" w:themeShade="BF"/>
          <w:lang w:val="en-US"/>
        </w:rPr>
        <w:t>organising</w:t>
      </w:r>
      <w:proofErr w:type="spellEnd"/>
      <w:r w:rsidRPr="00903A68">
        <w:rPr>
          <w:rFonts w:asciiTheme="minorHAnsi" w:hAnsiTheme="minorHAnsi"/>
          <w:color w:val="17365D" w:themeColor="text2" w:themeShade="BF"/>
          <w:lang w:val="en-US"/>
        </w:rPr>
        <w:t xml:space="preserve"> committee</w:t>
      </w:r>
      <w:r w:rsidR="00A65BF4" w:rsidRPr="00903A68">
        <w:rPr>
          <w:rFonts w:asciiTheme="minorHAnsi" w:hAnsiTheme="minorHAnsi"/>
          <w:color w:val="17365D" w:themeColor="text2" w:themeShade="BF"/>
          <w:lang w:val="en-US"/>
        </w:rPr>
        <w:t>)</w:t>
      </w:r>
    </w:p>
    <w:p w14:paraId="47FA4471" w14:textId="77777777" w:rsidR="00683683" w:rsidRPr="00903A68" w:rsidRDefault="00683683" w:rsidP="00683683">
      <w:pPr>
        <w:spacing w:after="0" w:line="240" w:lineRule="auto"/>
        <w:jc w:val="center"/>
        <w:rPr>
          <w:rFonts w:asciiTheme="minorHAnsi" w:hAnsiTheme="minorHAnsi"/>
          <w:lang w:val="en-US"/>
        </w:rPr>
      </w:pPr>
    </w:p>
    <w:p w14:paraId="47FA4472" w14:textId="77777777" w:rsidR="00175DD4" w:rsidRPr="00903A68" w:rsidRDefault="00175DD4" w:rsidP="00175DD4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0"/>
        <w:gridCol w:w="3459"/>
        <w:gridCol w:w="715"/>
      </w:tblGrid>
      <w:tr w:rsidR="00903A68" w:rsidRPr="00903A68" w14:paraId="47FA4474" w14:textId="77777777" w:rsidTr="00903A68">
        <w:tc>
          <w:tcPr>
            <w:tcW w:w="5000" w:type="pct"/>
            <w:gridSpan w:val="3"/>
            <w:shd w:val="clear" w:color="auto" w:fill="17365D" w:themeFill="text2" w:themeFillShade="BF"/>
          </w:tcPr>
          <w:p w14:paraId="47FA4473" w14:textId="77777777" w:rsidR="00903A68" w:rsidRPr="00903A68" w:rsidRDefault="00903A68" w:rsidP="002F10D3">
            <w:pPr>
              <w:rPr>
                <w:rFonts w:asciiTheme="minorHAnsi" w:hAnsiTheme="minorHAnsi"/>
              </w:rPr>
            </w:pPr>
            <w:proofErr w:type="spellStart"/>
            <w:r w:rsidRPr="00903A68">
              <w:rPr>
                <w:rFonts w:asciiTheme="minorHAnsi" w:hAnsiTheme="minorHAnsi"/>
              </w:rPr>
              <w:t>Title</w:t>
            </w:r>
            <w:proofErr w:type="spellEnd"/>
            <w:r w:rsidRPr="00903A68">
              <w:rPr>
                <w:rFonts w:asciiTheme="minorHAnsi" w:hAnsiTheme="minorHAnsi"/>
              </w:rPr>
              <w:t xml:space="preserve"> of Event:</w:t>
            </w:r>
          </w:p>
        </w:tc>
      </w:tr>
      <w:tr w:rsidR="00A65BF4" w:rsidRPr="00903A68" w14:paraId="47FA4476" w14:textId="77777777" w:rsidTr="00035E8F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47FA4475" w14:textId="77777777" w:rsidR="00A65BF4" w:rsidRPr="00903A68" w:rsidRDefault="00A65BF4" w:rsidP="002F10D3">
            <w:pPr>
              <w:rPr>
                <w:rFonts w:asciiTheme="minorHAnsi" w:hAnsiTheme="minorHAnsi"/>
              </w:rPr>
            </w:pPr>
          </w:p>
        </w:tc>
      </w:tr>
      <w:tr w:rsidR="00903A68" w:rsidRPr="00903A68" w14:paraId="47FA4478" w14:textId="77777777" w:rsidTr="00903A68">
        <w:tc>
          <w:tcPr>
            <w:tcW w:w="5000" w:type="pct"/>
            <w:gridSpan w:val="3"/>
            <w:shd w:val="clear" w:color="auto" w:fill="17365D" w:themeFill="text2" w:themeFillShade="BF"/>
          </w:tcPr>
          <w:p w14:paraId="47FA4477" w14:textId="77777777" w:rsidR="00903A68" w:rsidRPr="00903A68" w:rsidRDefault="00903A68" w:rsidP="002F10D3">
            <w:pPr>
              <w:rPr>
                <w:rFonts w:asciiTheme="minorHAnsi" w:hAnsiTheme="minorHAnsi"/>
              </w:rPr>
            </w:pPr>
            <w:r w:rsidRPr="00903A68">
              <w:rPr>
                <w:rFonts w:asciiTheme="minorHAnsi" w:hAnsiTheme="minorHAnsi"/>
              </w:rPr>
              <w:t>Date(s) of Event:</w:t>
            </w:r>
          </w:p>
        </w:tc>
      </w:tr>
      <w:tr w:rsidR="00903A68" w:rsidRPr="00903A68" w14:paraId="47FA447B" w14:textId="77777777" w:rsidTr="00903A68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47FA4479" w14:textId="77777777" w:rsidR="00903A68" w:rsidRPr="00903A68" w:rsidRDefault="00903A68" w:rsidP="00C03E1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14:paraId="47FA447A" w14:textId="77777777" w:rsidR="00903A68" w:rsidRPr="00903A68" w:rsidRDefault="00903A68" w:rsidP="00C03E1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A65BF4" w:rsidRPr="00903A68" w14:paraId="47FA447D" w14:textId="77777777" w:rsidTr="00903A68">
        <w:tc>
          <w:tcPr>
            <w:tcW w:w="5000" w:type="pct"/>
            <w:gridSpan w:val="3"/>
            <w:shd w:val="clear" w:color="auto" w:fill="17365D" w:themeFill="text2" w:themeFillShade="BF"/>
          </w:tcPr>
          <w:p w14:paraId="47FA447C" w14:textId="77777777" w:rsidR="00A65BF4" w:rsidRPr="00903A68" w:rsidRDefault="00A65BF4" w:rsidP="002F10D3">
            <w:pPr>
              <w:spacing w:before="100" w:beforeAutospacing="1"/>
              <w:rPr>
                <w:rFonts w:asciiTheme="minorHAnsi" w:hAnsiTheme="minorHAnsi"/>
              </w:rPr>
            </w:pPr>
            <w:r w:rsidRPr="00903A68">
              <w:rPr>
                <w:rFonts w:asciiTheme="minorHAnsi" w:hAnsiTheme="minorHAnsi"/>
              </w:rPr>
              <w:t>Disclosure</w:t>
            </w:r>
          </w:p>
        </w:tc>
      </w:tr>
      <w:tr w:rsidR="00A65BF4" w:rsidRPr="00903A68" w14:paraId="47FA4480" w14:textId="77777777" w:rsidTr="00035E8F">
        <w:tc>
          <w:tcPr>
            <w:tcW w:w="4637" w:type="pct"/>
            <w:gridSpan w:val="2"/>
          </w:tcPr>
          <w:p w14:paraId="47FA447E" w14:textId="77777777" w:rsidR="00A65BF4" w:rsidRPr="00903A68" w:rsidRDefault="00A65BF4" w:rsidP="00035E8F">
            <w:pPr>
              <w:pStyle w:val="NoSpacing"/>
              <w:rPr>
                <w:rFonts w:asciiTheme="minorHAnsi" w:hAnsiTheme="minorHAnsi"/>
                <w:lang w:val="en-IE" w:eastAsia="en-GB"/>
              </w:rPr>
            </w:pPr>
            <w:r w:rsidRPr="00903A68">
              <w:rPr>
                <w:rFonts w:asciiTheme="minorHAnsi" w:hAnsiTheme="minorHAnsi"/>
                <w:lang w:val="en-IE" w:eastAsia="en-GB"/>
              </w:rPr>
              <w:t>I have no potential conflict of interest to report</w:t>
            </w:r>
          </w:p>
        </w:tc>
        <w:tc>
          <w:tcPr>
            <w:tcW w:w="363" w:type="pct"/>
          </w:tcPr>
          <w:p w14:paraId="47FA447F" w14:textId="77777777" w:rsidR="00A65BF4" w:rsidRPr="00903A68" w:rsidRDefault="00F822B5" w:rsidP="00035E8F">
            <w:pPr>
              <w:pStyle w:val="NoSpacing"/>
              <w:rPr>
                <w:rFonts w:asciiTheme="minorHAnsi" w:hAnsiTheme="minorHAnsi"/>
                <w:lang w:val="en-IE" w:eastAsia="en-GB"/>
              </w:rPr>
            </w:pPr>
            <w:r>
              <w:rPr>
                <w:rFonts w:asciiTheme="minorHAnsi" w:hAnsiTheme="minorHAnsi"/>
                <w:lang w:val="en-IE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Theme="minorHAnsi" w:hAnsiTheme="minorHAnsi"/>
                <w:lang w:val="en-IE" w:eastAsia="en-GB"/>
              </w:rPr>
              <w:instrText xml:space="preserve"> FORMCHECKBOX </w:instrText>
            </w:r>
            <w:r w:rsidR="000753C2">
              <w:rPr>
                <w:rFonts w:asciiTheme="minorHAnsi" w:hAnsiTheme="minorHAnsi"/>
                <w:lang w:val="en-IE" w:eastAsia="en-GB"/>
              </w:rPr>
            </w:r>
            <w:r w:rsidR="000753C2">
              <w:rPr>
                <w:rFonts w:asciiTheme="minorHAnsi" w:hAnsiTheme="minorHAnsi"/>
                <w:lang w:val="en-IE" w:eastAsia="en-GB"/>
              </w:rPr>
              <w:fldChar w:fldCharType="separate"/>
            </w:r>
            <w:r>
              <w:rPr>
                <w:rFonts w:asciiTheme="minorHAnsi" w:hAnsiTheme="minorHAnsi"/>
                <w:lang w:val="en-IE" w:eastAsia="en-GB"/>
              </w:rPr>
              <w:fldChar w:fldCharType="end"/>
            </w:r>
            <w:bookmarkEnd w:id="0"/>
          </w:p>
        </w:tc>
      </w:tr>
      <w:tr w:rsidR="00A65BF4" w:rsidRPr="00903A68" w14:paraId="47FA4483" w14:textId="77777777" w:rsidTr="00035E8F">
        <w:tc>
          <w:tcPr>
            <w:tcW w:w="4637" w:type="pct"/>
            <w:gridSpan w:val="2"/>
            <w:tcBorders>
              <w:bottom w:val="single" w:sz="4" w:space="0" w:color="auto"/>
            </w:tcBorders>
          </w:tcPr>
          <w:p w14:paraId="47FA4481" w14:textId="77777777" w:rsidR="00A65BF4" w:rsidRPr="00903A68" w:rsidRDefault="00A65BF4" w:rsidP="00035E8F">
            <w:pPr>
              <w:pStyle w:val="NoSpacing"/>
              <w:rPr>
                <w:rFonts w:asciiTheme="minorHAnsi" w:hAnsiTheme="minorHAnsi"/>
                <w:lang w:val="en-IE" w:eastAsia="en-GB"/>
              </w:rPr>
            </w:pPr>
            <w:r w:rsidRPr="00903A68">
              <w:rPr>
                <w:rFonts w:asciiTheme="minorHAnsi" w:hAnsiTheme="minorHAnsi"/>
                <w:lang w:val="en-IE" w:eastAsia="en-GB"/>
              </w:rPr>
              <w:t>I have the following potential conflict(s) of interest to report: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14:paraId="47FA4482" w14:textId="77777777" w:rsidR="00A65BF4" w:rsidRPr="00903A68" w:rsidRDefault="00F822B5" w:rsidP="00035E8F">
            <w:pPr>
              <w:pStyle w:val="NoSpacing"/>
              <w:rPr>
                <w:rFonts w:asciiTheme="minorHAnsi" w:hAnsiTheme="minorHAnsi"/>
                <w:lang w:val="en-IE" w:eastAsia="en-GB"/>
              </w:rPr>
            </w:pPr>
            <w:r>
              <w:rPr>
                <w:rFonts w:asciiTheme="minorHAnsi" w:hAnsiTheme="minorHAnsi"/>
                <w:lang w:val="en-IE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Theme="minorHAnsi" w:hAnsiTheme="minorHAnsi"/>
                <w:lang w:val="en-IE" w:eastAsia="en-GB"/>
              </w:rPr>
              <w:instrText xml:space="preserve"> FORMCHECKBOX </w:instrText>
            </w:r>
            <w:r w:rsidR="000753C2">
              <w:rPr>
                <w:rFonts w:asciiTheme="minorHAnsi" w:hAnsiTheme="minorHAnsi"/>
                <w:lang w:val="en-IE" w:eastAsia="en-GB"/>
              </w:rPr>
            </w:r>
            <w:r w:rsidR="000753C2">
              <w:rPr>
                <w:rFonts w:asciiTheme="minorHAnsi" w:hAnsiTheme="minorHAnsi"/>
                <w:lang w:val="en-IE" w:eastAsia="en-GB"/>
              </w:rPr>
              <w:fldChar w:fldCharType="separate"/>
            </w:r>
            <w:r>
              <w:rPr>
                <w:rFonts w:asciiTheme="minorHAnsi" w:hAnsiTheme="minorHAnsi"/>
                <w:lang w:val="en-IE" w:eastAsia="en-GB"/>
              </w:rPr>
              <w:fldChar w:fldCharType="end"/>
            </w:r>
            <w:bookmarkEnd w:id="1"/>
          </w:p>
        </w:tc>
      </w:tr>
      <w:tr w:rsidR="00A65BF4" w:rsidRPr="00903A68" w14:paraId="47FA4486" w14:textId="77777777" w:rsidTr="00903A68">
        <w:tc>
          <w:tcPr>
            <w:tcW w:w="2882" w:type="pct"/>
            <w:shd w:val="clear" w:color="auto" w:fill="17365D" w:themeFill="text2" w:themeFillShade="BF"/>
          </w:tcPr>
          <w:p w14:paraId="47FA4484" w14:textId="77777777" w:rsidR="00A65BF4" w:rsidRPr="00903A68" w:rsidRDefault="00A65BF4" w:rsidP="00035E8F">
            <w:pPr>
              <w:spacing w:before="100" w:beforeAutospacing="1"/>
              <w:rPr>
                <w:rFonts w:asciiTheme="minorHAnsi" w:hAnsiTheme="minorHAnsi"/>
              </w:rPr>
            </w:pPr>
            <w:r w:rsidRPr="00903A68">
              <w:rPr>
                <w:rFonts w:asciiTheme="minorHAnsi" w:hAnsiTheme="minorHAnsi"/>
              </w:rPr>
              <w:t xml:space="preserve">Type of affiliation/ </w:t>
            </w:r>
            <w:proofErr w:type="spellStart"/>
            <w:r w:rsidRPr="00903A68">
              <w:rPr>
                <w:rFonts w:asciiTheme="minorHAnsi" w:hAnsiTheme="minorHAnsi"/>
              </w:rPr>
              <w:t>financial</w:t>
            </w:r>
            <w:proofErr w:type="spellEnd"/>
            <w:r w:rsidRPr="00903A68">
              <w:rPr>
                <w:rFonts w:asciiTheme="minorHAnsi" w:hAnsiTheme="minorHAnsi"/>
              </w:rPr>
              <w:t xml:space="preserve"> </w:t>
            </w:r>
            <w:proofErr w:type="spellStart"/>
            <w:r w:rsidRPr="00903A68">
              <w:rPr>
                <w:rFonts w:asciiTheme="minorHAnsi" w:hAnsiTheme="minorHAnsi"/>
              </w:rPr>
              <w:t>interest</w:t>
            </w:r>
            <w:proofErr w:type="spellEnd"/>
          </w:p>
        </w:tc>
        <w:tc>
          <w:tcPr>
            <w:tcW w:w="2118" w:type="pct"/>
            <w:gridSpan w:val="2"/>
            <w:shd w:val="clear" w:color="auto" w:fill="17365D" w:themeFill="text2" w:themeFillShade="BF"/>
          </w:tcPr>
          <w:p w14:paraId="47FA4485" w14:textId="77777777" w:rsidR="00A65BF4" w:rsidRPr="00903A68" w:rsidRDefault="00A65BF4" w:rsidP="00035E8F">
            <w:pPr>
              <w:spacing w:before="100" w:beforeAutospacing="1"/>
              <w:rPr>
                <w:rFonts w:asciiTheme="minorHAnsi" w:hAnsiTheme="minorHAnsi"/>
              </w:rPr>
            </w:pPr>
            <w:r w:rsidRPr="00903A68">
              <w:rPr>
                <w:rFonts w:asciiTheme="minorHAnsi" w:hAnsiTheme="minorHAnsi"/>
              </w:rPr>
              <w:t xml:space="preserve">Name of </w:t>
            </w:r>
            <w:proofErr w:type="spellStart"/>
            <w:r w:rsidRPr="00903A68">
              <w:rPr>
                <w:rFonts w:asciiTheme="minorHAnsi" w:hAnsiTheme="minorHAnsi"/>
              </w:rPr>
              <w:t>company</w:t>
            </w:r>
            <w:proofErr w:type="spellEnd"/>
          </w:p>
        </w:tc>
      </w:tr>
      <w:tr w:rsidR="00A65BF4" w:rsidRPr="00903A68" w14:paraId="47FA4489" w14:textId="77777777" w:rsidTr="00035E8F">
        <w:tc>
          <w:tcPr>
            <w:tcW w:w="2882" w:type="pct"/>
          </w:tcPr>
          <w:p w14:paraId="47FA4487" w14:textId="77777777" w:rsidR="00A65BF4" w:rsidRPr="00903A68" w:rsidRDefault="00035E8F" w:rsidP="00035E8F">
            <w:pPr>
              <w:pStyle w:val="NoSpacing"/>
              <w:rPr>
                <w:rFonts w:asciiTheme="minorHAnsi" w:eastAsia="Times New Roman" w:hAnsiTheme="minorHAnsi"/>
                <w:szCs w:val="24"/>
                <w:lang w:val="en-IE" w:eastAsia="en-GB"/>
              </w:rPr>
            </w:pPr>
            <w:r w:rsidRPr="00903A68">
              <w:rPr>
                <w:rFonts w:asciiTheme="minorHAnsi" w:hAnsiTheme="minorHAnsi"/>
                <w:lang w:val="en-US"/>
              </w:rPr>
              <w:br/>
            </w:r>
            <w:r w:rsidR="00A65BF4" w:rsidRPr="00903A68">
              <w:rPr>
                <w:rFonts w:asciiTheme="minorHAnsi" w:hAnsiTheme="minorHAnsi"/>
                <w:lang w:val="en-US"/>
              </w:rPr>
              <w:t>Receipt of grants/research supports:</w:t>
            </w:r>
          </w:p>
        </w:tc>
        <w:tc>
          <w:tcPr>
            <w:tcW w:w="2118" w:type="pct"/>
            <w:gridSpan w:val="2"/>
          </w:tcPr>
          <w:p w14:paraId="47FA4488" w14:textId="77777777" w:rsidR="00A65BF4" w:rsidRPr="00903A68" w:rsidRDefault="00A65BF4" w:rsidP="00035E8F">
            <w:pPr>
              <w:pStyle w:val="NoSpacing"/>
              <w:rPr>
                <w:rFonts w:asciiTheme="minorHAnsi" w:eastAsia="Times New Roman" w:hAnsiTheme="minorHAnsi"/>
                <w:szCs w:val="24"/>
                <w:lang w:val="en-IE" w:eastAsia="en-GB"/>
              </w:rPr>
            </w:pPr>
          </w:p>
        </w:tc>
      </w:tr>
      <w:tr w:rsidR="00A65BF4" w:rsidRPr="00903A68" w14:paraId="47FA448C" w14:textId="77777777" w:rsidTr="00035E8F">
        <w:tc>
          <w:tcPr>
            <w:tcW w:w="2882" w:type="pct"/>
          </w:tcPr>
          <w:p w14:paraId="47FA448A" w14:textId="77777777" w:rsidR="00A65BF4" w:rsidRPr="00903A68" w:rsidRDefault="00035E8F" w:rsidP="00035E8F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903A68">
              <w:rPr>
                <w:rFonts w:asciiTheme="minorHAnsi" w:hAnsiTheme="minorHAnsi"/>
                <w:lang w:val="en-US"/>
              </w:rPr>
              <w:br/>
            </w:r>
            <w:r w:rsidR="00A65BF4" w:rsidRPr="00903A68">
              <w:rPr>
                <w:rFonts w:asciiTheme="minorHAnsi" w:hAnsiTheme="minorHAnsi"/>
                <w:lang w:val="en-US"/>
              </w:rPr>
              <w:t>Receipt of honoraria or consultation fees:</w:t>
            </w:r>
          </w:p>
        </w:tc>
        <w:tc>
          <w:tcPr>
            <w:tcW w:w="2118" w:type="pct"/>
            <w:gridSpan w:val="2"/>
          </w:tcPr>
          <w:p w14:paraId="47FA448B" w14:textId="77777777" w:rsidR="00A65BF4" w:rsidRPr="00903A68" w:rsidRDefault="00A65BF4" w:rsidP="00035E8F">
            <w:pPr>
              <w:pStyle w:val="NoSpacing"/>
              <w:rPr>
                <w:rFonts w:asciiTheme="minorHAnsi" w:eastAsia="Times New Roman" w:hAnsiTheme="minorHAnsi"/>
                <w:szCs w:val="24"/>
                <w:lang w:val="en-IE" w:eastAsia="en-GB"/>
              </w:rPr>
            </w:pPr>
          </w:p>
        </w:tc>
      </w:tr>
      <w:tr w:rsidR="00A65BF4" w:rsidRPr="00903A68" w14:paraId="47FA448F" w14:textId="77777777" w:rsidTr="00035E8F">
        <w:tc>
          <w:tcPr>
            <w:tcW w:w="2882" w:type="pct"/>
          </w:tcPr>
          <w:p w14:paraId="47FA448D" w14:textId="77777777" w:rsidR="00A65BF4" w:rsidRPr="00903A68" w:rsidRDefault="00F822B5" w:rsidP="00035E8F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br/>
            </w:r>
            <w:r w:rsidR="00A65BF4" w:rsidRPr="00903A68">
              <w:rPr>
                <w:rFonts w:asciiTheme="minorHAnsi" w:hAnsiTheme="minorHAnsi"/>
                <w:lang w:val="en-US"/>
              </w:rPr>
              <w:t>Participation in a company sponsored speaker’s bureau:</w:t>
            </w:r>
          </w:p>
        </w:tc>
        <w:tc>
          <w:tcPr>
            <w:tcW w:w="2118" w:type="pct"/>
            <w:gridSpan w:val="2"/>
          </w:tcPr>
          <w:p w14:paraId="47FA448E" w14:textId="77777777" w:rsidR="00A65BF4" w:rsidRPr="00903A68" w:rsidRDefault="00A65BF4" w:rsidP="00035E8F">
            <w:pPr>
              <w:pStyle w:val="NoSpacing"/>
              <w:rPr>
                <w:rFonts w:asciiTheme="minorHAnsi" w:eastAsia="Times New Roman" w:hAnsiTheme="minorHAnsi"/>
                <w:szCs w:val="24"/>
                <w:lang w:val="en-IE" w:eastAsia="en-GB"/>
              </w:rPr>
            </w:pPr>
          </w:p>
        </w:tc>
      </w:tr>
      <w:tr w:rsidR="00A65BF4" w:rsidRPr="00903A68" w14:paraId="47FA4492" w14:textId="77777777" w:rsidTr="00035E8F">
        <w:tc>
          <w:tcPr>
            <w:tcW w:w="2882" w:type="pct"/>
          </w:tcPr>
          <w:p w14:paraId="47FA4490" w14:textId="77777777" w:rsidR="00A65BF4" w:rsidRPr="00903A68" w:rsidRDefault="00035E8F" w:rsidP="00035E8F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903A68">
              <w:rPr>
                <w:rFonts w:asciiTheme="minorHAnsi" w:hAnsiTheme="minorHAnsi"/>
                <w:lang w:val="en-US"/>
              </w:rPr>
              <w:br/>
            </w:r>
            <w:r w:rsidR="00A65BF4" w:rsidRPr="00903A68">
              <w:rPr>
                <w:rFonts w:asciiTheme="minorHAnsi" w:hAnsiTheme="minorHAnsi"/>
                <w:lang w:val="en-US"/>
              </w:rPr>
              <w:t>Stock shareholder:</w:t>
            </w:r>
          </w:p>
        </w:tc>
        <w:tc>
          <w:tcPr>
            <w:tcW w:w="2118" w:type="pct"/>
            <w:gridSpan w:val="2"/>
          </w:tcPr>
          <w:p w14:paraId="47FA4491" w14:textId="77777777" w:rsidR="00A65BF4" w:rsidRPr="00903A68" w:rsidRDefault="00A65BF4" w:rsidP="00035E8F">
            <w:pPr>
              <w:pStyle w:val="NoSpacing"/>
              <w:rPr>
                <w:rFonts w:asciiTheme="minorHAnsi" w:eastAsia="Times New Roman" w:hAnsiTheme="minorHAnsi"/>
                <w:szCs w:val="24"/>
                <w:lang w:val="en-IE" w:eastAsia="en-GB"/>
              </w:rPr>
            </w:pPr>
          </w:p>
        </w:tc>
      </w:tr>
      <w:tr w:rsidR="00A65BF4" w:rsidRPr="00903A68" w14:paraId="47FA4495" w14:textId="77777777" w:rsidTr="00035E8F">
        <w:tc>
          <w:tcPr>
            <w:tcW w:w="2882" w:type="pct"/>
          </w:tcPr>
          <w:p w14:paraId="47FA4493" w14:textId="77777777" w:rsidR="00A65BF4" w:rsidRPr="00903A68" w:rsidRDefault="00035E8F" w:rsidP="00035E8F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903A68">
              <w:rPr>
                <w:rFonts w:asciiTheme="minorHAnsi" w:hAnsiTheme="minorHAnsi"/>
                <w:lang w:val="en-US"/>
              </w:rPr>
              <w:br/>
            </w:r>
            <w:r w:rsidR="00A65BF4" w:rsidRPr="00903A68">
              <w:rPr>
                <w:rFonts w:asciiTheme="minorHAnsi" w:hAnsiTheme="minorHAnsi"/>
                <w:lang w:val="en-US"/>
              </w:rPr>
              <w:t>Extraordinary expense support for spouse/partner</w:t>
            </w:r>
          </w:p>
        </w:tc>
        <w:tc>
          <w:tcPr>
            <w:tcW w:w="2118" w:type="pct"/>
            <w:gridSpan w:val="2"/>
          </w:tcPr>
          <w:p w14:paraId="47FA4494" w14:textId="77777777" w:rsidR="00A65BF4" w:rsidRPr="00903A68" w:rsidRDefault="00A65BF4" w:rsidP="00035E8F">
            <w:pPr>
              <w:pStyle w:val="NoSpacing"/>
              <w:rPr>
                <w:rFonts w:asciiTheme="minorHAnsi" w:eastAsia="Times New Roman" w:hAnsiTheme="minorHAnsi"/>
                <w:szCs w:val="24"/>
                <w:lang w:val="en-IE" w:eastAsia="en-GB"/>
              </w:rPr>
            </w:pPr>
          </w:p>
        </w:tc>
      </w:tr>
      <w:tr w:rsidR="00A65BF4" w:rsidRPr="00903A68" w14:paraId="47FA4498" w14:textId="77777777" w:rsidTr="00035E8F">
        <w:tc>
          <w:tcPr>
            <w:tcW w:w="2882" w:type="pct"/>
          </w:tcPr>
          <w:p w14:paraId="47FA4496" w14:textId="77777777" w:rsidR="00A65BF4" w:rsidRPr="00903A68" w:rsidRDefault="00035E8F" w:rsidP="00035E8F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903A68">
              <w:rPr>
                <w:rFonts w:asciiTheme="minorHAnsi" w:hAnsiTheme="minorHAnsi"/>
                <w:lang w:val="en-US"/>
              </w:rPr>
              <w:br/>
            </w:r>
            <w:r w:rsidR="00A65BF4" w:rsidRPr="00903A68">
              <w:rPr>
                <w:rFonts w:asciiTheme="minorHAnsi" w:hAnsiTheme="minorHAnsi"/>
                <w:lang w:val="en-US"/>
              </w:rPr>
              <w:t>Other (please specify)</w:t>
            </w:r>
          </w:p>
        </w:tc>
        <w:tc>
          <w:tcPr>
            <w:tcW w:w="2118" w:type="pct"/>
            <w:gridSpan w:val="2"/>
          </w:tcPr>
          <w:p w14:paraId="47FA4497" w14:textId="77777777" w:rsidR="00A65BF4" w:rsidRPr="00903A68" w:rsidRDefault="00A65BF4" w:rsidP="00035E8F">
            <w:pPr>
              <w:pStyle w:val="NoSpacing"/>
              <w:rPr>
                <w:rFonts w:asciiTheme="minorHAnsi" w:eastAsia="Times New Roman" w:hAnsiTheme="minorHAnsi"/>
                <w:szCs w:val="24"/>
                <w:lang w:val="en-IE" w:eastAsia="en-GB"/>
              </w:rPr>
            </w:pPr>
          </w:p>
        </w:tc>
      </w:tr>
    </w:tbl>
    <w:p w14:paraId="47FA4499" w14:textId="77777777" w:rsidR="00A65BF4" w:rsidRPr="00903A68" w:rsidRDefault="00A65BF4" w:rsidP="00A65BF4">
      <w:pPr>
        <w:spacing w:after="0" w:line="240" w:lineRule="auto"/>
        <w:rPr>
          <w:rFonts w:asciiTheme="minorHAnsi" w:hAnsiTheme="minorHAnsi"/>
          <w:lang w:val="en-US"/>
        </w:rPr>
      </w:pPr>
    </w:p>
    <w:p w14:paraId="47FA449A" w14:textId="77777777" w:rsidR="00035E8F" w:rsidRPr="00903A68" w:rsidRDefault="00035E8F" w:rsidP="00A65BF4">
      <w:pPr>
        <w:spacing w:after="0" w:line="240" w:lineRule="auto"/>
        <w:rPr>
          <w:rFonts w:asciiTheme="minorHAnsi" w:hAnsiTheme="minorHAnsi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2"/>
        <w:gridCol w:w="4442"/>
      </w:tblGrid>
      <w:tr w:rsidR="00175DD4" w:rsidRPr="00903A68" w14:paraId="47FA449E" w14:textId="77777777" w:rsidTr="00175DD4">
        <w:tc>
          <w:tcPr>
            <w:tcW w:w="2746" w:type="pct"/>
          </w:tcPr>
          <w:p w14:paraId="47FA449B" w14:textId="77777777" w:rsidR="00175DD4" w:rsidRPr="00903A68" w:rsidRDefault="00175DD4" w:rsidP="00175D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03A68">
              <w:rPr>
                <w:rFonts w:asciiTheme="minorHAnsi" w:hAnsiTheme="minorHAnsi"/>
                <w:lang w:val="en-US"/>
              </w:rPr>
              <w:t>Name</w:t>
            </w:r>
          </w:p>
        </w:tc>
        <w:tc>
          <w:tcPr>
            <w:tcW w:w="2254" w:type="pct"/>
          </w:tcPr>
          <w:p w14:paraId="47FA449C" w14:textId="77777777" w:rsidR="00175DD4" w:rsidRPr="00903A68" w:rsidRDefault="00175DD4" w:rsidP="00175D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47FA449D" w14:textId="77777777" w:rsidR="00175DD4" w:rsidRPr="00903A68" w:rsidRDefault="00175DD4" w:rsidP="00175D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175DD4" w:rsidRPr="00903A68" w14:paraId="47FA44A2" w14:textId="77777777" w:rsidTr="00175DD4">
        <w:tc>
          <w:tcPr>
            <w:tcW w:w="2746" w:type="pct"/>
          </w:tcPr>
          <w:p w14:paraId="47FA449F" w14:textId="77777777" w:rsidR="00175DD4" w:rsidRPr="00903A68" w:rsidRDefault="00175DD4" w:rsidP="00175D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03A68">
              <w:rPr>
                <w:rFonts w:asciiTheme="minorHAnsi" w:hAnsiTheme="minorHAnsi"/>
                <w:lang w:val="en-US"/>
              </w:rPr>
              <w:t xml:space="preserve">Medical Council or Professional Body </w:t>
            </w:r>
          </w:p>
        </w:tc>
        <w:tc>
          <w:tcPr>
            <w:tcW w:w="2254" w:type="pct"/>
          </w:tcPr>
          <w:p w14:paraId="47FA44A0" w14:textId="77777777" w:rsidR="00175DD4" w:rsidRPr="00903A68" w:rsidRDefault="00175DD4" w:rsidP="00175D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47FA44A1" w14:textId="77777777" w:rsidR="00175DD4" w:rsidRPr="00903A68" w:rsidRDefault="00175DD4" w:rsidP="00175D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175DD4" w:rsidRPr="00903A68" w14:paraId="47FA44A6" w14:textId="77777777" w:rsidTr="00175DD4">
        <w:tc>
          <w:tcPr>
            <w:tcW w:w="2746" w:type="pct"/>
          </w:tcPr>
          <w:p w14:paraId="47FA44A3" w14:textId="77777777" w:rsidR="00175DD4" w:rsidRPr="00903A68" w:rsidRDefault="00175DD4" w:rsidP="00175D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03A68">
              <w:rPr>
                <w:rFonts w:asciiTheme="minorHAnsi" w:hAnsiTheme="minorHAnsi"/>
                <w:lang w:val="en-US"/>
              </w:rPr>
              <w:t>Medical Council or Professional Body Registration Number</w:t>
            </w:r>
          </w:p>
        </w:tc>
        <w:tc>
          <w:tcPr>
            <w:tcW w:w="2254" w:type="pct"/>
          </w:tcPr>
          <w:p w14:paraId="47FA44A4" w14:textId="77777777" w:rsidR="00175DD4" w:rsidRPr="00903A68" w:rsidRDefault="00175DD4" w:rsidP="00175D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47FA44A5" w14:textId="77777777" w:rsidR="00175DD4" w:rsidRPr="00903A68" w:rsidRDefault="00175DD4" w:rsidP="00175D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175DD4" w:rsidRPr="00903A68" w14:paraId="47FA44AA" w14:textId="77777777" w:rsidTr="00175DD4">
        <w:tc>
          <w:tcPr>
            <w:tcW w:w="2746" w:type="pct"/>
          </w:tcPr>
          <w:p w14:paraId="47FA44A7" w14:textId="77777777" w:rsidR="00175DD4" w:rsidRPr="00903A68" w:rsidRDefault="00175DD4" w:rsidP="00175D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03A68">
              <w:rPr>
                <w:rFonts w:asciiTheme="minorHAnsi" w:hAnsiTheme="minorHAnsi"/>
                <w:lang w:val="en-US"/>
              </w:rPr>
              <w:t>Connection to this event</w:t>
            </w:r>
          </w:p>
        </w:tc>
        <w:tc>
          <w:tcPr>
            <w:tcW w:w="2254" w:type="pct"/>
          </w:tcPr>
          <w:p w14:paraId="47FA44A8" w14:textId="77777777" w:rsidR="00175DD4" w:rsidRPr="00903A68" w:rsidRDefault="00175DD4" w:rsidP="00175D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47FA44A9" w14:textId="77777777" w:rsidR="00175DD4" w:rsidRPr="00903A68" w:rsidRDefault="00175DD4" w:rsidP="00175D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</w:tbl>
    <w:p w14:paraId="47FA44AB" w14:textId="77777777" w:rsidR="00683683" w:rsidRDefault="00683683" w:rsidP="00A65BF4">
      <w:pPr>
        <w:spacing w:after="0" w:line="240" w:lineRule="auto"/>
        <w:rPr>
          <w:rFonts w:asciiTheme="minorHAnsi" w:hAnsiTheme="minorHAnsi"/>
          <w:lang w:val="en-US"/>
        </w:rPr>
      </w:pPr>
    </w:p>
    <w:p w14:paraId="47FA44AC" w14:textId="77777777" w:rsidR="00903A68" w:rsidRDefault="00903A68" w:rsidP="00A65BF4">
      <w:pPr>
        <w:spacing w:after="0" w:line="240" w:lineRule="auto"/>
        <w:rPr>
          <w:rFonts w:asciiTheme="minorHAnsi" w:hAnsiTheme="minorHAnsi"/>
          <w:lang w:val="en-US"/>
        </w:rPr>
      </w:pPr>
    </w:p>
    <w:p w14:paraId="47FA44AD" w14:textId="77777777" w:rsidR="00903A68" w:rsidRDefault="00903A68" w:rsidP="00A65BF4">
      <w:pPr>
        <w:spacing w:after="0" w:line="240" w:lineRule="auto"/>
        <w:rPr>
          <w:rFonts w:asciiTheme="minorHAnsi" w:hAnsiTheme="minorHAnsi"/>
          <w:lang w:val="en-US"/>
        </w:rPr>
      </w:pPr>
    </w:p>
    <w:p w14:paraId="47FA44AE" w14:textId="77777777" w:rsidR="00903A68" w:rsidRPr="00903A68" w:rsidRDefault="00903A68" w:rsidP="00A65BF4">
      <w:pPr>
        <w:spacing w:after="0" w:line="240" w:lineRule="auto"/>
        <w:rPr>
          <w:rFonts w:asciiTheme="minorHAnsi" w:hAnsiTheme="minorHAnsi"/>
          <w:lang w:val="en-US"/>
        </w:rPr>
      </w:pPr>
    </w:p>
    <w:p w14:paraId="47FA44AF" w14:textId="77777777" w:rsidR="003A06CB" w:rsidRPr="00903A68" w:rsidRDefault="00A65BF4" w:rsidP="00175DD4">
      <w:pPr>
        <w:spacing w:after="0" w:line="240" w:lineRule="auto"/>
        <w:rPr>
          <w:rFonts w:asciiTheme="minorHAnsi" w:hAnsiTheme="minorHAnsi"/>
          <w:lang w:val="en-GB"/>
        </w:rPr>
      </w:pPr>
      <w:r w:rsidRPr="00903A68">
        <w:rPr>
          <w:rFonts w:asciiTheme="minorHAnsi" w:hAnsiTheme="minorHAnsi"/>
          <w:lang w:val="en-US"/>
        </w:rPr>
        <w:t>Signature</w:t>
      </w:r>
      <w:r w:rsidR="003A06CB" w:rsidRPr="00903A68">
        <w:rPr>
          <w:rFonts w:asciiTheme="minorHAnsi" w:hAnsiTheme="minorHAnsi"/>
          <w:lang w:val="en-US"/>
        </w:rPr>
        <w:t xml:space="preserve">: </w:t>
      </w:r>
      <w:r w:rsidRPr="00903A68">
        <w:rPr>
          <w:rFonts w:asciiTheme="minorHAnsi" w:hAnsiTheme="minorHAnsi"/>
          <w:lang w:val="en-US"/>
        </w:rPr>
        <w:tab/>
        <w:t>__________________________________________________________________</w:t>
      </w:r>
      <w:r w:rsidR="003A06CB" w:rsidRPr="00903A68">
        <w:rPr>
          <w:rFonts w:asciiTheme="minorHAnsi" w:hAnsiTheme="minorHAnsi"/>
          <w:lang w:val="en-GB"/>
        </w:rPr>
        <w:t>.</w:t>
      </w:r>
    </w:p>
    <w:sectPr w:rsidR="003A06CB" w:rsidRPr="00903A68" w:rsidSect="00175D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A44B2" w14:textId="77777777" w:rsidR="002F10D3" w:rsidRDefault="002F10D3" w:rsidP="0094496F">
      <w:pPr>
        <w:spacing w:after="0" w:line="240" w:lineRule="auto"/>
      </w:pPr>
      <w:r>
        <w:separator/>
      </w:r>
    </w:p>
  </w:endnote>
  <w:endnote w:type="continuationSeparator" w:id="0">
    <w:p w14:paraId="47FA44B3" w14:textId="77777777" w:rsidR="002F10D3" w:rsidRDefault="002F10D3" w:rsidP="0094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1DE82" w14:textId="77777777" w:rsidR="000753C2" w:rsidRDefault="000753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A44B4" w14:textId="77777777" w:rsidR="00175DD4" w:rsidRDefault="00903A68" w:rsidP="00175DD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22B5">
      <w:rPr>
        <w:noProof/>
      </w:rPr>
      <w:t>2</w:t>
    </w:r>
    <w:r>
      <w:rPr>
        <w:noProof/>
      </w:rPr>
      <w:fldChar w:fldCharType="end"/>
    </w:r>
  </w:p>
  <w:p w14:paraId="47FA44B5" w14:textId="77777777" w:rsidR="008C602C" w:rsidRPr="00175DD4" w:rsidRDefault="008C602C" w:rsidP="00175D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A44B9" w14:textId="77777777" w:rsidR="00175DD4" w:rsidRPr="00903A68" w:rsidRDefault="00175DD4" w:rsidP="00175DD4">
    <w:pPr>
      <w:jc w:val="center"/>
      <w:rPr>
        <w:rFonts w:asciiTheme="minorHAnsi" w:hAnsiTheme="minorHAnsi"/>
      </w:rPr>
    </w:pPr>
    <w:r w:rsidRPr="00903A68">
      <w:rPr>
        <w:rFonts w:asciiTheme="minorHAnsi" w:hAnsiTheme="minorHAnsi"/>
      </w:rPr>
      <w:t xml:space="preserve">Professional Competence </w:t>
    </w:r>
    <w:proofErr w:type="spellStart"/>
    <w:r w:rsidRPr="00903A68">
      <w:rPr>
        <w:rFonts w:asciiTheme="minorHAnsi" w:hAnsiTheme="minorHAnsi"/>
      </w:rPr>
      <w:t>Department</w:t>
    </w:r>
    <w:proofErr w:type="spellEnd"/>
    <w:r w:rsidRPr="00903A68">
      <w:rPr>
        <w:rFonts w:asciiTheme="minorHAnsi" w:hAnsiTheme="minorHAnsi"/>
      </w:rPr>
      <w:t>, Royal College of Physicians of Ireland</w:t>
    </w:r>
    <w:r w:rsidRPr="00903A68">
      <w:rPr>
        <w:rFonts w:asciiTheme="minorHAnsi" w:hAnsiTheme="minorHAnsi"/>
      </w:rPr>
      <w:br/>
      <w:t xml:space="preserve">Frederick House, 19 South Frederick Street, Dublin 2, </w:t>
    </w:r>
    <w:r w:rsidRPr="00903A68">
      <w:rPr>
        <w:rFonts w:asciiTheme="minorHAnsi" w:hAnsiTheme="minorHAnsi"/>
        <w:lang w:val="en-US"/>
      </w:rPr>
      <w:t xml:space="preserve">Email: </w:t>
    </w:r>
    <w:hyperlink r:id="rId1" w:history="1">
      <w:r w:rsidRPr="00903A68">
        <w:rPr>
          <w:rStyle w:val="Hyperlink"/>
          <w:rFonts w:asciiTheme="minorHAnsi" w:hAnsiTheme="minorHAnsi"/>
          <w:lang w:val="en-US"/>
        </w:rPr>
        <w:t>professionalcompetence@rcpi.ie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A44B0" w14:textId="77777777" w:rsidR="002F10D3" w:rsidRDefault="002F10D3" w:rsidP="0094496F">
      <w:pPr>
        <w:spacing w:after="0" w:line="240" w:lineRule="auto"/>
      </w:pPr>
      <w:r>
        <w:separator/>
      </w:r>
    </w:p>
  </w:footnote>
  <w:footnote w:type="continuationSeparator" w:id="0">
    <w:p w14:paraId="47FA44B1" w14:textId="77777777" w:rsidR="002F10D3" w:rsidRDefault="002F10D3" w:rsidP="0094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5AD2C" w14:textId="77777777" w:rsidR="000753C2" w:rsidRDefault="000753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01875" w14:textId="77777777" w:rsidR="000753C2" w:rsidRDefault="000753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A44B6" w14:textId="0FFCA97B" w:rsidR="00903A68" w:rsidRPr="00F95C13" w:rsidRDefault="00903A68" w:rsidP="00903A68">
    <w:pPr>
      <w:spacing w:after="0" w:line="240" w:lineRule="auto"/>
      <w:rPr>
        <w:b/>
        <w:color w:val="002C76"/>
        <w:sz w:val="32"/>
        <w:szCs w:val="40"/>
      </w:rPr>
    </w:pPr>
    <w:r>
      <w:rPr>
        <w:b/>
        <w:noProof/>
        <w:color w:val="0A4098"/>
        <w:spacing w:val="33"/>
        <w:sz w:val="34"/>
        <w:szCs w:val="34"/>
        <w:lang w:val="en-IE" w:eastAsia="en-IE"/>
      </w:rPr>
      <w:drawing>
        <wp:anchor distT="0" distB="0" distL="114300" distR="114300" simplePos="0" relativeHeight="251659264" behindDoc="0" locked="0" layoutInCell="1" allowOverlap="1" wp14:anchorId="47FA44BA" wp14:editId="47FA44BB">
          <wp:simplePos x="0" y="0"/>
          <wp:positionH relativeFrom="column">
            <wp:posOffset>5219700</wp:posOffset>
          </wp:positionH>
          <wp:positionV relativeFrom="paragraph">
            <wp:posOffset>-114300</wp:posOffset>
          </wp:positionV>
          <wp:extent cx="914400" cy="914400"/>
          <wp:effectExtent l="0" t="0" r="0" b="0"/>
          <wp:wrapSquare wrapText="bothSides"/>
          <wp:docPr id="2" name="Picture 2" descr="RCPI COLOUR LOGO 300 by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PI COLOUR LOGO 300 by 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C13">
      <w:rPr>
        <w:b/>
        <w:color w:val="002C76"/>
        <w:sz w:val="32"/>
        <w:szCs w:val="40"/>
      </w:rPr>
      <w:t xml:space="preserve">Application </w:t>
    </w:r>
    <w:r w:rsidR="000753C2">
      <w:rPr>
        <w:b/>
        <w:color w:val="002C76"/>
        <w:sz w:val="32"/>
        <w:szCs w:val="40"/>
      </w:rPr>
      <w:t xml:space="preserve">for </w:t>
    </w:r>
    <w:proofErr w:type="spellStart"/>
    <w:r w:rsidR="000753C2">
      <w:rPr>
        <w:b/>
        <w:color w:val="002C76"/>
        <w:sz w:val="32"/>
        <w:szCs w:val="40"/>
      </w:rPr>
      <w:t>External</w:t>
    </w:r>
    <w:proofErr w:type="spellEnd"/>
    <w:r w:rsidR="000753C2">
      <w:rPr>
        <w:b/>
        <w:color w:val="002C76"/>
        <w:sz w:val="32"/>
        <w:szCs w:val="40"/>
      </w:rPr>
      <w:t xml:space="preserve"> CPD Approval</w:t>
    </w:r>
    <w:bookmarkStart w:id="2" w:name="_GoBack"/>
    <w:bookmarkEnd w:id="2"/>
  </w:p>
  <w:p w14:paraId="47FA44B7" w14:textId="77777777" w:rsidR="008C602C" w:rsidRPr="001F62DF" w:rsidRDefault="008C602C" w:rsidP="00A65BF4">
    <w:pPr>
      <w:pStyle w:val="Header"/>
      <w:tabs>
        <w:tab w:val="clear" w:pos="4536"/>
        <w:tab w:val="clear" w:pos="9072"/>
        <w:tab w:val="center" w:pos="5387"/>
        <w:tab w:val="right" w:pos="9356"/>
      </w:tabs>
      <w:ind w:right="-284" w:firstLine="1701"/>
      <w:jc w:val="right"/>
      <w:rPr>
        <w:sz w:val="12"/>
        <w:lang w:val="en-US"/>
      </w:rPr>
    </w:pPr>
    <w:r w:rsidRPr="00487667">
      <w:rPr>
        <w:b/>
        <w:color w:val="0A4098"/>
        <w:spacing w:val="33"/>
        <w:sz w:val="34"/>
        <w:szCs w:val="34"/>
      </w:rPr>
      <w:tab/>
    </w:r>
  </w:p>
  <w:p w14:paraId="47FA44B8" w14:textId="77777777" w:rsidR="008C602C" w:rsidRPr="001F62DF" w:rsidRDefault="008C602C" w:rsidP="00175DD4">
    <w:pPr>
      <w:pStyle w:val="Header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124AE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0A3543"/>
    <w:multiLevelType w:val="hybridMultilevel"/>
    <w:tmpl w:val="13145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109A4"/>
    <w:multiLevelType w:val="hybridMultilevel"/>
    <w:tmpl w:val="082A9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2DF"/>
    <w:rsid w:val="00026A74"/>
    <w:rsid w:val="00035E8F"/>
    <w:rsid w:val="00042FC3"/>
    <w:rsid w:val="00056187"/>
    <w:rsid w:val="0006765C"/>
    <w:rsid w:val="000753C2"/>
    <w:rsid w:val="000842F0"/>
    <w:rsid w:val="000B36D6"/>
    <w:rsid w:val="000B3751"/>
    <w:rsid w:val="00101C03"/>
    <w:rsid w:val="00114F1C"/>
    <w:rsid w:val="001342DD"/>
    <w:rsid w:val="00167B78"/>
    <w:rsid w:val="00175DD4"/>
    <w:rsid w:val="001932B6"/>
    <w:rsid w:val="001940C8"/>
    <w:rsid w:val="001B71D4"/>
    <w:rsid w:val="001C6589"/>
    <w:rsid w:val="001F62DF"/>
    <w:rsid w:val="002B4B94"/>
    <w:rsid w:val="002F10D3"/>
    <w:rsid w:val="002F33A7"/>
    <w:rsid w:val="002F4632"/>
    <w:rsid w:val="003A06CB"/>
    <w:rsid w:val="003C223F"/>
    <w:rsid w:val="0042323D"/>
    <w:rsid w:val="00487667"/>
    <w:rsid w:val="004A3A1E"/>
    <w:rsid w:val="004E0A3D"/>
    <w:rsid w:val="004F5285"/>
    <w:rsid w:val="005353F3"/>
    <w:rsid w:val="005A4791"/>
    <w:rsid w:val="005D749D"/>
    <w:rsid w:val="00602BB0"/>
    <w:rsid w:val="00683683"/>
    <w:rsid w:val="006E0816"/>
    <w:rsid w:val="00743702"/>
    <w:rsid w:val="007C5B1C"/>
    <w:rsid w:val="008C00B6"/>
    <w:rsid w:val="008C602C"/>
    <w:rsid w:val="00903A68"/>
    <w:rsid w:val="009269F2"/>
    <w:rsid w:val="0093767B"/>
    <w:rsid w:val="0094496F"/>
    <w:rsid w:val="00953D7D"/>
    <w:rsid w:val="009723AF"/>
    <w:rsid w:val="0097463A"/>
    <w:rsid w:val="009C5C60"/>
    <w:rsid w:val="00A27781"/>
    <w:rsid w:val="00A3386E"/>
    <w:rsid w:val="00A44306"/>
    <w:rsid w:val="00A65BF4"/>
    <w:rsid w:val="00A94FEE"/>
    <w:rsid w:val="00AB2BC6"/>
    <w:rsid w:val="00AC116F"/>
    <w:rsid w:val="00AC26B8"/>
    <w:rsid w:val="00AE5842"/>
    <w:rsid w:val="00AF5496"/>
    <w:rsid w:val="00B72D9D"/>
    <w:rsid w:val="00B75ABC"/>
    <w:rsid w:val="00BD3C87"/>
    <w:rsid w:val="00BD736A"/>
    <w:rsid w:val="00C03E1D"/>
    <w:rsid w:val="00C42112"/>
    <w:rsid w:val="00C51A9B"/>
    <w:rsid w:val="00CA67C3"/>
    <w:rsid w:val="00CC5A1F"/>
    <w:rsid w:val="00CF75A2"/>
    <w:rsid w:val="00D66210"/>
    <w:rsid w:val="00DC1E51"/>
    <w:rsid w:val="00DF4E69"/>
    <w:rsid w:val="00E00DE8"/>
    <w:rsid w:val="00EB26B3"/>
    <w:rsid w:val="00F3100A"/>
    <w:rsid w:val="00F822B5"/>
    <w:rsid w:val="00F85C61"/>
    <w:rsid w:val="00F90CA6"/>
    <w:rsid w:val="00F9542C"/>
    <w:rsid w:val="00F97D97"/>
    <w:rsid w:val="00FC21FE"/>
    <w:rsid w:val="00FD0DF4"/>
    <w:rsid w:val="00F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47FA446F"/>
  <w15:docId w15:val="{C10E4CC9-4D16-4ADE-8BA9-C8523F01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96F"/>
  </w:style>
  <w:style w:type="paragraph" w:styleId="Footer">
    <w:name w:val="footer"/>
    <w:basedOn w:val="Normal"/>
    <w:link w:val="FooterChar"/>
    <w:uiPriority w:val="99"/>
    <w:unhideWhenUsed/>
    <w:rsid w:val="0094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96F"/>
  </w:style>
  <w:style w:type="paragraph" w:styleId="BalloonText">
    <w:name w:val="Balloon Text"/>
    <w:basedOn w:val="Normal"/>
    <w:link w:val="BalloonTextChar"/>
    <w:uiPriority w:val="99"/>
    <w:semiHidden/>
    <w:unhideWhenUsed/>
    <w:rsid w:val="009449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496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A67C3"/>
    <w:rPr>
      <w:color w:val="0000FF"/>
      <w:u w:val="single"/>
    </w:rPr>
  </w:style>
  <w:style w:type="table" w:styleId="TableGrid">
    <w:name w:val="Table Grid"/>
    <w:basedOn w:val="TableNormal"/>
    <w:uiPriority w:val="59"/>
    <w:rsid w:val="00743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3A06CB"/>
    <w:pPr>
      <w:spacing w:after="0" w:line="240" w:lineRule="auto"/>
      <w:ind w:left="720"/>
    </w:pPr>
    <w:rPr>
      <w:lang w:val="en-US"/>
    </w:rPr>
  </w:style>
  <w:style w:type="paragraph" w:customStyle="1" w:styleId="Default">
    <w:name w:val="Default"/>
    <w:rsid w:val="00A65BF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A65BF4"/>
    <w:pPr>
      <w:ind w:left="720"/>
      <w:contextualSpacing/>
    </w:pPr>
    <w:rPr>
      <w:rFonts w:eastAsia="Times New Roman"/>
      <w:lang w:val="en-US" w:bidi="en-US"/>
    </w:rPr>
  </w:style>
  <w:style w:type="paragraph" w:styleId="NoSpacing">
    <w:name w:val="No Spacing"/>
    <w:uiPriority w:val="1"/>
    <w:qFormat/>
    <w:rsid w:val="00035E8F"/>
    <w:rPr>
      <w:sz w:val="22"/>
      <w:szCs w:val="22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ofessionalcompetence@rcpi.i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UEMS%20LETTERHEAD%20-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f Comp Document" ma:contentTypeID="0x010100E71D276AF3F30A40B0518270157AC0D117003F46FF3E56554342AA028CD61A031AA1" ma:contentTypeVersion="14" ma:contentTypeDescription="" ma:contentTypeScope="" ma:versionID="4c3e55fb2503cc2318a5db68567f1f94">
  <xsd:schema xmlns:xsd="http://www.w3.org/2001/XMLSchema" xmlns:xs="http://www.w3.org/2001/XMLSchema" xmlns:p="http://schemas.microsoft.com/office/2006/metadata/properties" xmlns:ns2="503bbec5-b5d2-4817-b31a-e56cf9689349" xmlns:ns3="f66640f8-de32-41a3-8fe3-1d94dd11424a" targetNamespace="http://schemas.microsoft.com/office/2006/metadata/properties" ma:root="true" ma:fieldsID="a79a41d1449a8e814cc08dd7181fe479" ns2:_="" ns3:_="">
    <xsd:import namespace="503bbec5-b5d2-4817-b31a-e56cf9689349"/>
    <xsd:import namespace="f66640f8-de32-41a3-8fe3-1d94dd11424a"/>
    <xsd:element name="properties">
      <xsd:complexType>
        <xsd:sequence>
          <xsd:element name="documentManagement">
            <xsd:complexType>
              <xsd:all>
                <xsd:element ref="ns2:g91b68ba74af4c7b983d18b6ea194a39" minOccurs="0"/>
                <xsd:element ref="ns2:TaxCatchAll" minOccurs="0"/>
                <xsd:element ref="ns2:TaxCatchAllLabe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bbec5-b5d2-4817-b31a-e56cf9689349" elementFormDefault="qualified">
    <xsd:import namespace="http://schemas.microsoft.com/office/2006/documentManagement/types"/>
    <xsd:import namespace="http://schemas.microsoft.com/office/infopath/2007/PartnerControls"/>
    <xsd:element name="g91b68ba74af4c7b983d18b6ea194a39" ma:index="8" nillable="true" ma:taxonomy="true" ma:internalName="g91b68ba74af4c7b983d18b6ea194a39" ma:taxonomyFieldName="RCPITags" ma:displayName="RCPITags" ma:default="" ma:fieldId="{091b68ba-74af-4c7b-983d-18b6ea194a39}" ma:sspId="4072833a-2362-46d2-ac3f-3941ef26165a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6ce1868-fc46-45bc-9346-2acb2ee913c9}" ma:internalName="TaxCatchAll" ma:showField="CatchAllData" ma:web="503bbec5-b5d2-4817-b31a-e56cf96893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6ce1868-fc46-45bc-9346-2acb2ee913c9}" ma:internalName="TaxCatchAllLabel" ma:readOnly="true" ma:showField="CatchAllDataLabel" ma:web="503bbec5-b5d2-4817-b31a-e56cf96893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640f8-de32-41a3-8fe3-1d94dd114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91b68ba74af4c7b983d18b6ea194a39 xmlns="503bbec5-b5d2-4817-b31a-e56cf96893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Professional Competence</TermName>
          <TermId xmlns="http://schemas.microsoft.com/office/infopath/2007/PartnerControls">fef6c11a-b4a4-43ab-bc5f-f36a62adfbe2</TermId>
        </TermInfo>
      </Terms>
    </g91b68ba74af4c7b983d18b6ea194a39>
    <TaxCatchAll xmlns="503bbec5-b5d2-4817-b31a-e56cf9689349">
      <Value>32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C2B92E-9243-4905-BB84-858CBFB2C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bbec5-b5d2-4817-b31a-e56cf9689349"/>
    <ds:schemaRef ds:uri="f66640f8-de32-41a3-8fe3-1d94dd114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6973DD-1FBD-4E2A-B93C-B2B322271162}">
  <ds:schemaRefs>
    <ds:schemaRef ds:uri="http://schemas.microsoft.com/office/2006/metadata/properties"/>
    <ds:schemaRef ds:uri="http://schemas.microsoft.com/office/infopath/2007/PartnerControls"/>
    <ds:schemaRef ds:uri="503bbec5-b5d2-4817-b31a-e56cf9689349"/>
  </ds:schemaRefs>
</ds:datastoreItem>
</file>

<file path=customXml/itemProps3.xml><?xml version="1.0" encoding="utf-8"?>
<ds:datastoreItem xmlns:ds="http://schemas.openxmlformats.org/officeDocument/2006/customXml" ds:itemID="{CFEA6C64-265D-4F3E-8A93-D5FAFF7FAF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UEMS LETTERHEAD - Template Final</Template>
  <TotalTime>39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</CharactersWithSpaces>
  <SharedDoc>false</SharedDoc>
  <HLinks>
    <vt:vector size="6" baseType="variant">
      <vt:variant>
        <vt:i4>2818058</vt:i4>
      </vt:variant>
      <vt:variant>
        <vt:i4>3</vt:i4>
      </vt:variant>
      <vt:variant>
        <vt:i4>0</vt:i4>
      </vt:variant>
      <vt:variant>
        <vt:i4>5</vt:i4>
      </vt:variant>
      <vt:variant>
        <vt:lpwstr>mailto:professionalcompetence@rcpi.ie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 Rouffet</dc:creator>
  <cp:keywords/>
  <dc:description/>
  <cp:lastModifiedBy>Deirdre Donegan</cp:lastModifiedBy>
  <cp:revision>4</cp:revision>
  <cp:lastPrinted>2013-01-13T11:49:00Z</cp:lastPrinted>
  <dcterms:created xsi:type="dcterms:W3CDTF">2013-02-27T15:51:00Z</dcterms:created>
  <dcterms:modified xsi:type="dcterms:W3CDTF">2020-11-12T15:10:00Z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0x010100E71D276AF3F30A40B0518270157AC0D117003F46FF3E56554342AA028CD61A031AA1</vt:lpwstr>
  </property>
  <property fmtid="{D5CDD505-2E9C-101B-9397-08002B2CF9AE}" pid="3" name="RCPITags">
    <vt:lpwstr>32;#Professional Competence|fef6c11a-b4a4-43ab-bc5f-f36a62adfbe2</vt:lpwstr>
  </property>
</Properties>
</file>